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1F611D">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1DF723DA" w:rsidR="007B2578" w:rsidRPr="00137871" w:rsidRDefault="001F611D" w:rsidP="001F611D">
            <w:pPr>
              <w:keepLines/>
              <w:widowControl w:val="0"/>
              <w:spacing w:after="0" w:line="240" w:lineRule="auto"/>
              <w:jc w:val="center"/>
              <w:rPr>
                <w:rFonts w:ascii="Arial" w:hAnsi="Arial" w:cs="Arial"/>
                <w:b/>
              </w:rPr>
            </w:pPr>
            <w:bookmarkStart w:id="0" w:name="_GoBack"/>
            <w:bookmarkEnd w:id="0"/>
            <w:r>
              <w:rPr>
                <w:noProof/>
                <w:lang w:eastAsia="en-GB"/>
              </w:rPr>
              <w:drawing>
                <wp:inline distT="0" distB="0" distL="0" distR="0" wp14:anchorId="2D2711C7" wp14:editId="4EE1BFE1">
                  <wp:extent cx="975360" cy="1079500"/>
                  <wp:effectExtent l="0" t="0" r="0" b="6350"/>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9"/>
                              </a:ext>
                            </a:extLst>
                          </a:blip>
                          <a:stretch>
                            <a:fillRect/>
                          </a:stretch>
                        </pic:blipFill>
                        <pic:spPr>
                          <a:xfrm>
                            <a:off x="0" y="0"/>
                            <a:ext cx="975360" cy="10795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740ED5B7" w14:textId="77777777"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B44E6D">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B44E6D">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641C7E99" w:rsidR="00B44E6D" w:rsidRPr="00944E7A" w:rsidRDefault="00B44E6D" w:rsidP="00454737">
            <w:pPr>
              <w:keepLines/>
              <w:widowControl w:val="0"/>
              <w:spacing w:after="0" w:line="240" w:lineRule="auto"/>
              <w:jc w:val="center"/>
              <w:rPr>
                <w:rFonts w:ascii="Arial" w:hAnsi="Arial" w:cs="Arial"/>
                <w:b/>
                <w:sz w:val="44"/>
                <w:szCs w:val="44"/>
              </w:rPr>
            </w:pPr>
            <w:r w:rsidRPr="00B44E6D">
              <w:rPr>
                <w:rFonts w:ascii="Arial" w:hAnsi="Arial" w:cs="Arial"/>
                <w:b/>
                <w:color w:val="4F6228" w:themeColor="accent3" w:themeShade="80"/>
                <w:sz w:val="44"/>
                <w:szCs w:val="44"/>
              </w:rPr>
              <w:t>Year 5 &amp; 6</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38199312" w:rsidR="007238A0" w:rsidRPr="001D1607" w:rsidRDefault="00B44E6D" w:rsidP="00454737">
            <w:pPr>
              <w:keepLines/>
              <w:widowControl w:val="0"/>
              <w:spacing w:after="0" w:line="240" w:lineRule="auto"/>
              <w:jc w:val="center"/>
              <w:rPr>
                <w:rFonts w:ascii="Arial" w:hAnsi="Arial" w:cs="Arial"/>
                <w:b/>
                <w:color w:val="FFFFFF" w:themeColor="background1"/>
              </w:rPr>
            </w:pPr>
            <w:r w:rsidRPr="00B44E6D">
              <w:rPr>
                <w:rFonts w:ascii="Arial" w:hAnsi="Arial" w:cs="Arial"/>
                <w:b/>
                <w:color w:val="FFFFFF" w:themeColor="background1"/>
              </w:rPr>
              <w:t>Planning different types of scientific enquiries to answer questions, including recognising and controlling variables where necessary</w:t>
            </w:r>
          </w:p>
        </w:tc>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2FB9C828" w14:textId="77777777" w:rsidR="002A23A8" w:rsidRPr="00AB339E" w:rsidRDefault="002A23A8" w:rsidP="00AB339E">
            <w:pPr>
              <w:pStyle w:val="ListParagraph"/>
              <w:keepLines/>
              <w:widowControl w:val="0"/>
              <w:numPr>
                <w:ilvl w:val="0"/>
                <w:numId w:val="25"/>
              </w:numPr>
              <w:spacing w:after="0" w:line="240" w:lineRule="auto"/>
              <w:rPr>
                <w:rFonts w:ascii="Arial" w:hAnsi="Arial" w:cs="Arial"/>
                <w:bCs/>
              </w:rPr>
            </w:pPr>
            <w:r w:rsidRPr="00AB339E">
              <w:rPr>
                <w:rFonts w:ascii="Arial" w:hAnsi="Arial" w:cs="Arial"/>
                <w:bCs/>
              </w:rPr>
              <w:t>Children independently ask scientific questions. This may be stimulated by a scientific experience or involve asking further questions based on their developed understanding following an enquiry.</w:t>
            </w:r>
          </w:p>
          <w:p w14:paraId="7CCC6DA2" w14:textId="77777777" w:rsidR="00274FF8" w:rsidRPr="002703B8" w:rsidRDefault="002A23A8" w:rsidP="00AB339E">
            <w:pPr>
              <w:pStyle w:val="ListParagraph"/>
              <w:keepLines/>
              <w:widowControl w:val="0"/>
              <w:numPr>
                <w:ilvl w:val="0"/>
                <w:numId w:val="25"/>
              </w:numPr>
              <w:spacing w:after="0" w:line="240" w:lineRule="auto"/>
              <w:rPr>
                <w:rFonts w:ascii="Arial" w:hAnsi="Arial" w:cs="Arial"/>
              </w:rPr>
            </w:pPr>
            <w:r w:rsidRPr="00AB339E">
              <w:rPr>
                <w:rFonts w:ascii="Arial" w:hAnsi="Arial" w:cs="Arial"/>
                <w:bCs/>
              </w:rPr>
              <w:t>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w:t>
            </w:r>
          </w:p>
          <w:p w14:paraId="5CBA4570" w14:textId="1461C94A" w:rsidR="002703B8" w:rsidRPr="00AB339E" w:rsidRDefault="002703B8" w:rsidP="00AB339E">
            <w:pPr>
              <w:pStyle w:val="ListParagraph"/>
              <w:keepLines/>
              <w:widowControl w:val="0"/>
              <w:numPr>
                <w:ilvl w:val="0"/>
                <w:numId w:val="25"/>
              </w:numPr>
              <w:spacing w:after="0" w:line="240" w:lineRule="auto"/>
              <w:rPr>
                <w:rFonts w:ascii="Arial" w:hAnsi="Arial" w:cs="Arial"/>
              </w:rPr>
            </w:pPr>
            <w:r w:rsidRPr="002703B8">
              <w:rPr>
                <w:rFonts w:ascii="Arial" w:hAnsi="Arial" w:cs="Arial"/>
              </w:rPr>
              <w:t>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2703B8" w:rsidRPr="00137871" w14:paraId="0DF67580" w14:textId="77777777" w:rsidTr="000B30D7">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238DB21B" w14:textId="7B97B94A" w:rsidR="002703B8" w:rsidRPr="0036041B" w:rsidRDefault="002703B8" w:rsidP="002703B8">
            <w:pPr>
              <w:keepNext/>
              <w:keepLines/>
              <w:widowControl w:val="0"/>
              <w:spacing w:after="0" w:line="240" w:lineRule="auto"/>
              <w:jc w:val="center"/>
              <w:rPr>
                <w:rFonts w:ascii="Arial" w:hAnsi="Arial" w:cs="Arial"/>
                <w:b/>
              </w:rPr>
            </w:pPr>
            <w:r w:rsidRPr="002703B8">
              <w:rPr>
                <w:rFonts w:ascii="Arial" w:hAnsi="Arial" w:cs="Arial"/>
                <w:b/>
                <w:color w:val="FFFFFF" w:themeColor="background1"/>
              </w:rPr>
              <w:t>Taking measurements, using a range of scientific equipment, with increasing accuracy and precision, taking repeat readings when appropriate</w:t>
            </w:r>
          </w:p>
        </w:tc>
      </w:tr>
      <w:tr w:rsidR="007238A0" w:rsidRPr="00137871" w14:paraId="40A1FE9C" w14:textId="77777777" w:rsidTr="000B30D7">
        <w:tc>
          <w:tcPr>
            <w:tcW w:w="0" w:type="auto"/>
            <w:tcBorders>
              <w:top w:val="single" w:sz="4" w:space="0" w:color="auto"/>
              <w:left w:val="single" w:sz="6" w:space="0" w:color="000000"/>
              <w:bottom w:val="single" w:sz="6" w:space="0" w:color="000000"/>
              <w:right w:val="single" w:sz="6" w:space="0" w:color="000000"/>
            </w:tcBorders>
          </w:tcPr>
          <w:p w14:paraId="559E2571" w14:textId="77777777" w:rsidR="00410006" w:rsidRPr="00410006" w:rsidRDefault="00410006" w:rsidP="00410006">
            <w:pPr>
              <w:pStyle w:val="ListParagraph"/>
              <w:keepNext/>
              <w:keepLines/>
              <w:widowControl w:val="0"/>
              <w:numPr>
                <w:ilvl w:val="0"/>
                <w:numId w:val="26"/>
              </w:numPr>
              <w:spacing w:after="0" w:line="240" w:lineRule="auto"/>
              <w:rPr>
                <w:rFonts w:ascii="Arial" w:hAnsi="Arial" w:cs="Arial"/>
              </w:rPr>
            </w:pPr>
            <w:r w:rsidRPr="00410006">
              <w:rPr>
                <w:rFonts w:ascii="Arial" w:hAnsi="Arial" w:cs="Arial"/>
              </w:rPr>
              <w:t xml:space="preserve">The children select measuring equipment to give the most precise results e.g. ruler, tape measure or trundle wheel, force meter with a suitable scale. </w:t>
            </w:r>
          </w:p>
          <w:p w14:paraId="46DDAA41" w14:textId="2F0F35EC" w:rsidR="007238A0" w:rsidRPr="00410006" w:rsidRDefault="00410006" w:rsidP="00410006">
            <w:pPr>
              <w:pStyle w:val="ListParagraph"/>
              <w:keepLines/>
              <w:widowControl w:val="0"/>
              <w:numPr>
                <w:ilvl w:val="0"/>
                <w:numId w:val="26"/>
              </w:numPr>
              <w:spacing w:after="0" w:line="240" w:lineRule="auto"/>
              <w:rPr>
                <w:rFonts w:ascii="Arial" w:hAnsi="Arial" w:cs="Arial"/>
                <w:bCs/>
              </w:rPr>
            </w:pPr>
            <w:r w:rsidRPr="00410006">
              <w:rPr>
                <w:rFonts w:ascii="Arial" w:hAnsi="Arial" w:cs="Arial"/>
              </w:rPr>
              <w:t>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bl>
    <w:p w14:paraId="3DF7F2A1" w14:textId="52EA73C3" w:rsidR="00F773EA" w:rsidRDefault="00F773EA" w:rsidP="004D28AC">
      <w:pPr>
        <w:spacing w:after="0" w:line="240" w:lineRule="auto"/>
        <w:rPr>
          <w:rFonts w:ascii="Arial" w:hAnsi="Arial" w:cs="Arial"/>
        </w:rPr>
      </w:pPr>
    </w:p>
    <w:p w14:paraId="0767E380" w14:textId="77777777" w:rsidR="00F773EA" w:rsidRDefault="00F773EA">
      <w:pPr>
        <w:rPr>
          <w:rFonts w:ascii="Arial" w:hAnsi="Arial" w:cs="Arial"/>
        </w:rPr>
      </w:pPr>
      <w:r>
        <w:rPr>
          <w:rFonts w:ascii="Arial" w:hAnsi="Arial" w:cs="Arial"/>
        </w:rPr>
        <w:br w:type="page"/>
      </w:r>
    </w:p>
    <w:p w14:paraId="08B2EAE8" w14:textId="7777777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410006" w:rsidRPr="00137871" w14:paraId="21DB2A52" w14:textId="77777777" w:rsidTr="00410006">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047E9A5" w14:textId="7F54B5EF" w:rsidR="00410006" w:rsidRDefault="00410006" w:rsidP="00410006">
            <w:pPr>
              <w:spacing w:after="0" w:line="240" w:lineRule="auto"/>
              <w:jc w:val="center"/>
              <w:rPr>
                <w:rFonts w:ascii="Arial" w:hAnsi="Arial" w:cs="Arial"/>
                <w:b/>
                <w:bCs/>
              </w:rPr>
            </w:pPr>
            <w:r w:rsidRPr="00410006">
              <w:rPr>
                <w:rFonts w:ascii="Arial" w:hAnsi="Arial" w:cs="Arial"/>
                <w:b/>
                <w:bCs/>
                <w:color w:val="FFFFFF" w:themeColor="background1"/>
              </w:rPr>
              <w:t>Recording data and results of increasing complexity using scientific diagrams and labels, classification keys, tables, scatter graphs, bar and line graphs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0D0309F5" w14:textId="77777777" w:rsidR="007238A0" w:rsidRDefault="002065FD" w:rsidP="002065FD">
            <w:pPr>
              <w:pStyle w:val="ListParagraph"/>
              <w:numPr>
                <w:ilvl w:val="0"/>
                <w:numId w:val="27"/>
              </w:numPr>
              <w:rPr>
                <w:rFonts w:ascii="Arial" w:hAnsi="Arial" w:cs="Arial"/>
              </w:rPr>
            </w:pPr>
            <w:r w:rsidRPr="002065FD">
              <w:rPr>
                <w:rFonts w:ascii="Arial" w:hAnsi="Arial" w:cs="Arial"/>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14:paraId="2BB74ADF" w14:textId="10317039" w:rsidR="008E5A8C" w:rsidRPr="002065FD" w:rsidRDefault="008E5A8C" w:rsidP="008E5A8C">
            <w:pPr>
              <w:pStyle w:val="ListParagraph"/>
              <w:numPr>
                <w:ilvl w:val="0"/>
                <w:numId w:val="27"/>
              </w:numPr>
              <w:spacing w:after="0"/>
              <w:ind w:left="357" w:hanging="357"/>
              <w:rPr>
                <w:rFonts w:ascii="Arial" w:hAnsi="Arial" w:cs="Arial"/>
              </w:rPr>
            </w:pPr>
            <w:r w:rsidRPr="008E5A8C">
              <w:rPr>
                <w:rFonts w:ascii="Arial" w:hAnsi="Arial" w:cs="Arial"/>
              </w:rPr>
              <w:t>Children present the same data in different ways in order to help with answering the question.</w: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217A3F" w:rsidRPr="00137871" w14:paraId="2AF2F423" w14:textId="77777777" w:rsidTr="002D11D1">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7535C5D2" w14:textId="5B2E0FD9" w:rsidR="00217A3F" w:rsidRPr="003E737E" w:rsidRDefault="00217A3F" w:rsidP="001C7CD9">
            <w:pPr>
              <w:spacing w:after="0" w:line="240" w:lineRule="auto"/>
              <w:jc w:val="center"/>
              <w:rPr>
                <w:rFonts w:ascii="Arial" w:hAnsi="Arial" w:cs="Arial"/>
                <w:b/>
                <w:bCs/>
              </w:rPr>
            </w:pPr>
            <w:r w:rsidRPr="00217A3F">
              <w:rPr>
                <w:rFonts w:ascii="Arial" w:hAnsi="Arial" w:cs="Arial"/>
                <w:b/>
                <w:bCs/>
                <w:color w:val="FFFFFF" w:themeColor="background1"/>
              </w:rPr>
              <w:t>Identifying scientific evidence that has been used to support or refute ideas or arguments</w:t>
            </w:r>
          </w:p>
        </w:tc>
      </w:tr>
      <w:tr w:rsidR="006C5506" w:rsidRPr="00137871" w14:paraId="20B3A57A" w14:textId="77777777" w:rsidTr="002D11D1">
        <w:tc>
          <w:tcPr>
            <w:tcW w:w="5000" w:type="pct"/>
            <w:tcBorders>
              <w:top w:val="single" w:sz="4" w:space="0" w:color="auto"/>
              <w:left w:val="single" w:sz="6" w:space="0" w:color="000000"/>
              <w:bottom w:val="single" w:sz="6" w:space="0" w:color="000000"/>
              <w:right w:val="single" w:sz="6" w:space="0" w:color="000000"/>
            </w:tcBorders>
          </w:tcPr>
          <w:p w14:paraId="492CD51C" w14:textId="77777777" w:rsidR="00DD6E54"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w:t>
            </w:r>
          </w:p>
          <w:p w14:paraId="57F86691" w14:textId="77777777" w:rsidR="00DD6E54"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They talk about how their scientific ideas change due to new evidence that they have gathered.</w:t>
            </w:r>
          </w:p>
          <w:p w14:paraId="449E0231" w14:textId="6F83A8E2" w:rsidR="006C5506"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They talk about how new discoveries change scientific understanding.</w:t>
            </w:r>
          </w:p>
        </w:tc>
      </w:tr>
    </w:tbl>
    <w:p w14:paraId="1B85CFCC" w14:textId="77777777" w:rsidR="004F6C0E" w:rsidRPr="00617475"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1C7CD9" w:rsidRPr="00617475" w14:paraId="18258410" w14:textId="77777777" w:rsidTr="001C7C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1F443EAF" w14:textId="2C02B343" w:rsidR="001C7CD9" w:rsidRPr="00617475" w:rsidRDefault="001C7CD9" w:rsidP="001C7CD9">
            <w:pPr>
              <w:spacing w:after="0" w:line="240" w:lineRule="auto"/>
              <w:jc w:val="center"/>
              <w:rPr>
                <w:rFonts w:ascii="Arial" w:hAnsi="Arial" w:cs="Arial"/>
                <w:b/>
                <w:bCs/>
              </w:rPr>
            </w:pPr>
            <w:r w:rsidRPr="001C7CD9">
              <w:rPr>
                <w:rFonts w:ascii="Arial" w:hAnsi="Arial" w:cs="Arial"/>
                <w:b/>
                <w:bCs/>
                <w:color w:val="FFFFFF" w:themeColor="background1"/>
              </w:rPr>
              <w:t>Reporting and presenting findings from enquiries, including conclusions, causal relationships and explanations of and degree of trust in results, in oral and written forms such as displays and other presentations</w:t>
            </w:r>
          </w:p>
        </w:tc>
      </w:tr>
      <w:tr w:rsidR="006C5506" w:rsidRPr="00617475"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696058EE" w14:textId="77777777" w:rsidR="006C5506" w:rsidRDefault="007A7731" w:rsidP="007A7731">
            <w:pPr>
              <w:pStyle w:val="ListParagraph"/>
              <w:numPr>
                <w:ilvl w:val="0"/>
                <w:numId w:val="30"/>
              </w:numPr>
              <w:spacing w:after="0"/>
              <w:ind w:left="357" w:hanging="357"/>
              <w:rPr>
                <w:rFonts w:ascii="Arial" w:hAnsi="Arial" w:cs="Arial"/>
              </w:rPr>
            </w:pPr>
            <w:r w:rsidRPr="007A7731">
              <w:rPr>
                <w:rFonts w:ascii="Arial" w:hAnsi="Arial" w:cs="Arial"/>
              </w:rPr>
              <w:t>In their conclusions, children: identify causal relationships and patterns in the natural world from their evidence; identify results that do not fit the overall pattern; and explain their findings using their subject knowledge.</w:t>
            </w:r>
          </w:p>
          <w:p w14:paraId="3563696D" w14:textId="77777777" w:rsidR="003A00E5" w:rsidRPr="003A00E5" w:rsidRDefault="003A00E5" w:rsidP="003A00E5">
            <w:pPr>
              <w:pStyle w:val="ListParagraph"/>
              <w:numPr>
                <w:ilvl w:val="0"/>
                <w:numId w:val="30"/>
              </w:numPr>
              <w:spacing w:after="0"/>
              <w:rPr>
                <w:rFonts w:ascii="Arial" w:hAnsi="Arial" w:cs="Arial"/>
              </w:rPr>
            </w:pPr>
            <w:r w:rsidRPr="003A00E5">
              <w:rPr>
                <w:rFonts w:ascii="Arial" w:hAnsi="Arial" w:cs="Arial"/>
              </w:rPr>
              <w:t xml:space="preserve">They evaluate, for example, the choice of method used, the control of variables, the precision and accuracy of measurements and the credibility of secondary sources used. </w:t>
            </w:r>
          </w:p>
          <w:p w14:paraId="59E359EE" w14:textId="77777777" w:rsidR="003A00E5" w:rsidRDefault="003A00E5" w:rsidP="003A00E5">
            <w:pPr>
              <w:pStyle w:val="ListParagraph"/>
              <w:numPr>
                <w:ilvl w:val="0"/>
                <w:numId w:val="30"/>
              </w:numPr>
              <w:spacing w:after="0"/>
              <w:rPr>
                <w:rFonts w:ascii="Arial" w:hAnsi="Arial" w:cs="Arial"/>
              </w:rPr>
            </w:pPr>
            <w:r w:rsidRPr="003A00E5">
              <w:rPr>
                <w:rFonts w:ascii="Arial" w:hAnsi="Arial" w:cs="Arial"/>
              </w:rPr>
              <w:t>They identify any limitations that reduce the trust they have in their data.</w:t>
            </w:r>
          </w:p>
          <w:p w14:paraId="47A29FB0" w14:textId="68DAA186" w:rsidR="00240FF3" w:rsidRPr="007A7731" w:rsidRDefault="00240FF3" w:rsidP="003A00E5">
            <w:pPr>
              <w:pStyle w:val="ListParagraph"/>
              <w:numPr>
                <w:ilvl w:val="0"/>
                <w:numId w:val="30"/>
              </w:numPr>
              <w:spacing w:after="0"/>
              <w:rPr>
                <w:rFonts w:ascii="Arial" w:hAnsi="Arial" w:cs="Arial"/>
              </w:rPr>
            </w:pPr>
            <w:r w:rsidRPr="00240FF3">
              <w:rPr>
                <w:rFonts w:ascii="Arial" w:hAnsi="Arial" w:cs="Arial"/>
              </w:rPr>
              <w:t>They communicate their findings to an audience using relevant scientific language and illustrations.</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240FF3" w:rsidRPr="00137871" w14:paraId="0B8DB3B4" w14:textId="77777777" w:rsidTr="00240FF3">
        <w:trPr>
          <w:cantSplit/>
        </w:trPr>
        <w:tc>
          <w:tcPr>
            <w:tcW w:w="5000" w:type="pct"/>
            <w:shd w:val="clear" w:color="auto" w:fill="4F6228" w:themeFill="accent3" w:themeFillShade="80"/>
          </w:tcPr>
          <w:p w14:paraId="382F599D" w14:textId="1D22FF7E" w:rsidR="00240FF3" w:rsidRPr="00161E0C" w:rsidRDefault="00240FF3" w:rsidP="00240FF3">
            <w:pPr>
              <w:spacing w:after="0" w:line="240" w:lineRule="auto"/>
              <w:jc w:val="center"/>
              <w:rPr>
                <w:rFonts w:ascii="Arial" w:hAnsi="Arial" w:cs="Arial"/>
                <w:b/>
                <w:bCs/>
              </w:rPr>
            </w:pPr>
            <w:r w:rsidRPr="00240FF3">
              <w:rPr>
                <w:rFonts w:ascii="Arial" w:hAnsi="Arial" w:cs="Arial"/>
                <w:b/>
                <w:bCs/>
                <w:color w:val="FFFFFF" w:themeColor="background1"/>
              </w:rPr>
              <w:t>Using test results to make predictions to set up further comparative and fair tests</w:t>
            </w:r>
          </w:p>
        </w:tc>
      </w:tr>
      <w:tr w:rsidR="00B41508" w:rsidRPr="00137871" w14:paraId="13A368BC" w14:textId="77777777" w:rsidTr="00C23CAC">
        <w:trPr>
          <w:cantSplit/>
        </w:trPr>
        <w:tc>
          <w:tcPr>
            <w:tcW w:w="5000" w:type="pct"/>
          </w:tcPr>
          <w:p w14:paraId="628C1DAD" w14:textId="6F939679" w:rsidR="00B41508" w:rsidRPr="008E4EA5" w:rsidRDefault="008E4EA5" w:rsidP="008E4EA5">
            <w:pPr>
              <w:pStyle w:val="ListParagraph"/>
              <w:numPr>
                <w:ilvl w:val="0"/>
                <w:numId w:val="31"/>
              </w:numPr>
              <w:spacing w:after="0"/>
              <w:ind w:left="357" w:hanging="357"/>
              <w:rPr>
                <w:rFonts w:ascii="Arial" w:hAnsi="Arial" w:cs="Arial"/>
              </w:rPr>
            </w:pPr>
            <w:r w:rsidRPr="008E4EA5">
              <w:rPr>
                <w:rFonts w:ascii="Arial" w:hAnsi="Arial" w:cs="Arial"/>
              </w:rPr>
              <w:t>Children use the scientific knowledge gained from enquiry work to make predictions they can investigate using comparative and fair tests.</w:t>
            </w:r>
          </w:p>
        </w:tc>
      </w:tr>
    </w:tbl>
    <w:p w14:paraId="19FBF0FB" w14:textId="3868AD1E" w:rsidR="00BA695F" w:rsidRPr="00137871" w:rsidRDefault="00BA695F" w:rsidP="00F947CE">
      <w:pPr>
        <w:spacing w:after="0" w:line="240" w:lineRule="auto"/>
        <w:rPr>
          <w:rFonts w:ascii="Arial" w:hAnsi="Arial" w:cs="Arial"/>
        </w:rPr>
      </w:pPr>
    </w:p>
    <w:sectPr w:rsidR="00BA695F" w:rsidRPr="00137871"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24934" w14:textId="77777777" w:rsidR="00392996" w:rsidRDefault="00392996" w:rsidP="00A34410">
      <w:pPr>
        <w:spacing w:after="0" w:line="240" w:lineRule="auto"/>
      </w:pPr>
      <w:r>
        <w:separator/>
      </w:r>
    </w:p>
  </w:endnote>
  <w:endnote w:type="continuationSeparator" w:id="0">
    <w:p w14:paraId="48EAC0CD" w14:textId="77777777" w:rsidR="00392996" w:rsidRDefault="00392996"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74519"/>
      <w:docPartObj>
        <w:docPartGallery w:val="Page Numbers (Bottom of Page)"/>
        <w:docPartUnique/>
      </w:docPartObj>
    </w:sdtPr>
    <w:sdtEndPr>
      <w:rPr>
        <w:noProof/>
      </w:rPr>
    </w:sdtEndPr>
    <w:sdtContent>
      <w:p w14:paraId="1FBCCCA4" w14:textId="70696EB8" w:rsidR="00B45512" w:rsidRDefault="00B45512">
        <w:pPr>
          <w:pStyle w:val="Footer"/>
          <w:jc w:val="center"/>
        </w:pPr>
        <w:r>
          <w:fldChar w:fldCharType="begin"/>
        </w:r>
        <w:r>
          <w:instrText xml:space="preserve"> PAGE   \* MERGEFORMAT </w:instrText>
        </w:r>
        <w:r>
          <w:fldChar w:fldCharType="separate"/>
        </w:r>
        <w:r w:rsidR="00C80C4F">
          <w:rPr>
            <w:noProof/>
          </w:rPr>
          <w:t>1</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5B20" w14:textId="77777777" w:rsidR="00392996" w:rsidRDefault="00392996" w:rsidP="00A34410">
      <w:pPr>
        <w:spacing w:after="0" w:line="240" w:lineRule="auto"/>
      </w:pPr>
      <w:r>
        <w:separator/>
      </w:r>
    </w:p>
  </w:footnote>
  <w:footnote w:type="continuationSeparator" w:id="0">
    <w:p w14:paraId="6875E897" w14:textId="77777777" w:rsidR="00392996" w:rsidRDefault="00392996"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57"/>
    <w:multiLevelType w:val="hybridMultilevel"/>
    <w:tmpl w:val="2E4ECE80"/>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152A7"/>
    <w:multiLevelType w:val="hybridMultilevel"/>
    <w:tmpl w:val="2A6A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C000C55"/>
    <w:multiLevelType w:val="hybridMultilevel"/>
    <w:tmpl w:val="8B32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585C1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8F20507"/>
    <w:multiLevelType w:val="hybridMultilevel"/>
    <w:tmpl w:val="2BB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90935"/>
    <w:multiLevelType w:val="hybridMultilevel"/>
    <w:tmpl w:val="C94039A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3705F"/>
    <w:multiLevelType w:val="hybridMultilevel"/>
    <w:tmpl w:val="7EE6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29143C"/>
    <w:multiLevelType w:val="hybridMultilevel"/>
    <w:tmpl w:val="E54291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BD47978"/>
    <w:multiLevelType w:val="hybridMultilevel"/>
    <w:tmpl w:val="74A8C7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4EA00B8"/>
    <w:multiLevelType w:val="hybridMultilevel"/>
    <w:tmpl w:val="952401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5B7199"/>
    <w:multiLevelType w:val="hybridMultilevel"/>
    <w:tmpl w:val="9CD0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02E09"/>
    <w:multiLevelType w:val="hybridMultilevel"/>
    <w:tmpl w:val="82EAA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0D5154"/>
    <w:multiLevelType w:val="hybridMultilevel"/>
    <w:tmpl w:val="9626B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D0C2986"/>
    <w:multiLevelType w:val="hybridMultilevel"/>
    <w:tmpl w:val="58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8F6468B"/>
    <w:multiLevelType w:val="hybridMultilevel"/>
    <w:tmpl w:val="CD40C82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3"/>
  </w:num>
  <w:num w:numId="3">
    <w:abstractNumId w:val="17"/>
  </w:num>
  <w:num w:numId="4">
    <w:abstractNumId w:val="9"/>
  </w:num>
  <w:num w:numId="5">
    <w:abstractNumId w:val="10"/>
  </w:num>
  <w:num w:numId="6">
    <w:abstractNumId w:val="28"/>
  </w:num>
  <w:num w:numId="7">
    <w:abstractNumId w:val="3"/>
  </w:num>
  <w:num w:numId="8">
    <w:abstractNumId w:val="1"/>
  </w:num>
  <w:num w:numId="9">
    <w:abstractNumId w:val="6"/>
  </w:num>
  <w:num w:numId="10">
    <w:abstractNumId w:val="11"/>
  </w:num>
  <w:num w:numId="11">
    <w:abstractNumId w:val="21"/>
  </w:num>
  <w:num w:numId="12">
    <w:abstractNumId w:val="0"/>
  </w:num>
  <w:num w:numId="13">
    <w:abstractNumId w:val="23"/>
  </w:num>
  <w:num w:numId="14">
    <w:abstractNumId w:val="20"/>
  </w:num>
  <w:num w:numId="15">
    <w:abstractNumId w:val="29"/>
  </w:num>
  <w:num w:numId="16">
    <w:abstractNumId w:val="8"/>
  </w:num>
  <w:num w:numId="17">
    <w:abstractNumId w:val="7"/>
  </w:num>
  <w:num w:numId="18">
    <w:abstractNumId w:val="4"/>
  </w:num>
  <w:num w:numId="19">
    <w:abstractNumId w:val="26"/>
  </w:num>
  <w:num w:numId="20">
    <w:abstractNumId w:val="18"/>
  </w:num>
  <w:num w:numId="21">
    <w:abstractNumId w:val="15"/>
  </w:num>
  <w:num w:numId="22">
    <w:abstractNumId w:val="16"/>
  </w:num>
  <w:num w:numId="23">
    <w:abstractNumId w:val="27"/>
  </w:num>
  <w:num w:numId="24">
    <w:abstractNumId w:val="30"/>
  </w:num>
  <w:num w:numId="25">
    <w:abstractNumId w:val="14"/>
  </w:num>
  <w:num w:numId="26">
    <w:abstractNumId w:val="24"/>
  </w:num>
  <w:num w:numId="27">
    <w:abstractNumId w:val="19"/>
  </w:num>
  <w:num w:numId="28">
    <w:abstractNumId w:val="12"/>
  </w:num>
  <w:num w:numId="29">
    <w:abstractNumId w:val="2"/>
  </w:num>
  <w:num w:numId="30">
    <w:abstractNumId w:val="25"/>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F"/>
    <w:rsid w:val="00001133"/>
    <w:rsid w:val="00007C63"/>
    <w:rsid w:val="00017B6A"/>
    <w:rsid w:val="00020AD3"/>
    <w:rsid w:val="00020DCB"/>
    <w:rsid w:val="00021DFF"/>
    <w:rsid w:val="0002210F"/>
    <w:rsid w:val="0002608B"/>
    <w:rsid w:val="0002647C"/>
    <w:rsid w:val="00027CE2"/>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B30D7"/>
    <w:rsid w:val="000B3DD2"/>
    <w:rsid w:val="000C5A52"/>
    <w:rsid w:val="000E0999"/>
    <w:rsid w:val="000E1734"/>
    <w:rsid w:val="000E3C06"/>
    <w:rsid w:val="000F070F"/>
    <w:rsid w:val="000F1BE6"/>
    <w:rsid w:val="000F28DF"/>
    <w:rsid w:val="000F3CC4"/>
    <w:rsid w:val="000F4136"/>
    <w:rsid w:val="000F4B86"/>
    <w:rsid w:val="0010097E"/>
    <w:rsid w:val="0010293A"/>
    <w:rsid w:val="001033E3"/>
    <w:rsid w:val="00105EA4"/>
    <w:rsid w:val="0010772C"/>
    <w:rsid w:val="001110ED"/>
    <w:rsid w:val="00125A1F"/>
    <w:rsid w:val="00126C60"/>
    <w:rsid w:val="00127673"/>
    <w:rsid w:val="00127ED9"/>
    <w:rsid w:val="001330E3"/>
    <w:rsid w:val="00134A07"/>
    <w:rsid w:val="0013546D"/>
    <w:rsid w:val="00137871"/>
    <w:rsid w:val="00137FF6"/>
    <w:rsid w:val="00150DEB"/>
    <w:rsid w:val="00153959"/>
    <w:rsid w:val="0015402F"/>
    <w:rsid w:val="0015412C"/>
    <w:rsid w:val="00161E0C"/>
    <w:rsid w:val="00163855"/>
    <w:rsid w:val="0017023C"/>
    <w:rsid w:val="001777BC"/>
    <w:rsid w:val="00186ACA"/>
    <w:rsid w:val="00192FEF"/>
    <w:rsid w:val="001939B9"/>
    <w:rsid w:val="00193A3D"/>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C7CD9"/>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11D"/>
    <w:rsid w:val="001F66C9"/>
    <w:rsid w:val="00204583"/>
    <w:rsid w:val="002051E6"/>
    <w:rsid w:val="002052E9"/>
    <w:rsid w:val="002065FD"/>
    <w:rsid w:val="00210117"/>
    <w:rsid w:val="00210626"/>
    <w:rsid w:val="00215214"/>
    <w:rsid w:val="00215E6B"/>
    <w:rsid w:val="00217A3F"/>
    <w:rsid w:val="00220187"/>
    <w:rsid w:val="0022294D"/>
    <w:rsid w:val="00224351"/>
    <w:rsid w:val="0022721E"/>
    <w:rsid w:val="002300C8"/>
    <w:rsid w:val="00232774"/>
    <w:rsid w:val="00233B01"/>
    <w:rsid w:val="00235B61"/>
    <w:rsid w:val="00236C5D"/>
    <w:rsid w:val="00237D1F"/>
    <w:rsid w:val="002401EC"/>
    <w:rsid w:val="00240FF3"/>
    <w:rsid w:val="00242301"/>
    <w:rsid w:val="0025030B"/>
    <w:rsid w:val="002579F5"/>
    <w:rsid w:val="00260893"/>
    <w:rsid w:val="00261AA8"/>
    <w:rsid w:val="0026536A"/>
    <w:rsid w:val="002703B8"/>
    <w:rsid w:val="002708A6"/>
    <w:rsid w:val="00270ACF"/>
    <w:rsid w:val="0027247C"/>
    <w:rsid w:val="00272BC4"/>
    <w:rsid w:val="002745EC"/>
    <w:rsid w:val="00274FF8"/>
    <w:rsid w:val="00274FFF"/>
    <w:rsid w:val="00277DCF"/>
    <w:rsid w:val="002814BA"/>
    <w:rsid w:val="0028793E"/>
    <w:rsid w:val="00292A3C"/>
    <w:rsid w:val="00292D59"/>
    <w:rsid w:val="00295EFF"/>
    <w:rsid w:val="00296D9A"/>
    <w:rsid w:val="002A0C76"/>
    <w:rsid w:val="002A23A8"/>
    <w:rsid w:val="002A289E"/>
    <w:rsid w:val="002A3260"/>
    <w:rsid w:val="002A3DD8"/>
    <w:rsid w:val="002A7FA9"/>
    <w:rsid w:val="002B0568"/>
    <w:rsid w:val="002B211B"/>
    <w:rsid w:val="002B48E9"/>
    <w:rsid w:val="002B6FE1"/>
    <w:rsid w:val="002C2371"/>
    <w:rsid w:val="002D11D1"/>
    <w:rsid w:val="002D621C"/>
    <w:rsid w:val="002E05F3"/>
    <w:rsid w:val="002E1828"/>
    <w:rsid w:val="002E5244"/>
    <w:rsid w:val="002E6593"/>
    <w:rsid w:val="002F0183"/>
    <w:rsid w:val="002F0CBF"/>
    <w:rsid w:val="002F1764"/>
    <w:rsid w:val="002F48FE"/>
    <w:rsid w:val="002F617C"/>
    <w:rsid w:val="00303348"/>
    <w:rsid w:val="003035F9"/>
    <w:rsid w:val="00304B27"/>
    <w:rsid w:val="00306781"/>
    <w:rsid w:val="00306EE5"/>
    <w:rsid w:val="003071C3"/>
    <w:rsid w:val="003107DD"/>
    <w:rsid w:val="003137C6"/>
    <w:rsid w:val="00313D69"/>
    <w:rsid w:val="00321208"/>
    <w:rsid w:val="00322B34"/>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872D1"/>
    <w:rsid w:val="003906E9"/>
    <w:rsid w:val="00392996"/>
    <w:rsid w:val="00392B03"/>
    <w:rsid w:val="00394DDB"/>
    <w:rsid w:val="00397A36"/>
    <w:rsid w:val="003A00E5"/>
    <w:rsid w:val="003A5D94"/>
    <w:rsid w:val="003A6E12"/>
    <w:rsid w:val="003C0EFA"/>
    <w:rsid w:val="003C1717"/>
    <w:rsid w:val="003C5ACC"/>
    <w:rsid w:val="003E5706"/>
    <w:rsid w:val="003E63AF"/>
    <w:rsid w:val="003E737E"/>
    <w:rsid w:val="003F0F6E"/>
    <w:rsid w:val="003F3BF5"/>
    <w:rsid w:val="00402FDD"/>
    <w:rsid w:val="0040331E"/>
    <w:rsid w:val="004034EE"/>
    <w:rsid w:val="00403CDE"/>
    <w:rsid w:val="00404E57"/>
    <w:rsid w:val="00407AE8"/>
    <w:rsid w:val="00410006"/>
    <w:rsid w:val="004103B8"/>
    <w:rsid w:val="00411839"/>
    <w:rsid w:val="00413088"/>
    <w:rsid w:val="004223D1"/>
    <w:rsid w:val="0042666F"/>
    <w:rsid w:val="00426B11"/>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5FB7"/>
    <w:rsid w:val="00480400"/>
    <w:rsid w:val="004830D9"/>
    <w:rsid w:val="00483F95"/>
    <w:rsid w:val="0048480F"/>
    <w:rsid w:val="00484A50"/>
    <w:rsid w:val="00486072"/>
    <w:rsid w:val="00486F7E"/>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E5752"/>
    <w:rsid w:val="004E655F"/>
    <w:rsid w:val="004F0A8B"/>
    <w:rsid w:val="004F4B15"/>
    <w:rsid w:val="004F56B5"/>
    <w:rsid w:val="004F6C0E"/>
    <w:rsid w:val="004F78D9"/>
    <w:rsid w:val="004F79DC"/>
    <w:rsid w:val="00501B42"/>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213C"/>
    <w:rsid w:val="005530CB"/>
    <w:rsid w:val="00553B90"/>
    <w:rsid w:val="0055431B"/>
    <w:rsid w:val="005554E9"/>
    <w:rsid w:val="00565A66"/>
    <w:rsid w:val="00572523"/>
    <w:rsid w:val="00573649"/>
    <w:rsid w:val="00574462"/>
    <w:rsid w:val="00586F41"/>
    <w:rsid w:val="00587F5E"/>
    <w:rsid w:val="00590ED6"/>
    <w:rsid w:val="0059179F"/>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569A"/>
    <w:rsid w:val="005F6ABF"/>
    <w:rsid w:val="005F7AE9"/>
    <w:rsid w:val="00603B89"/>
    <w:rsid w:val="006042A2"/>
    <w:rsid w:val="0060617F"/>
    <w:rsid w:val="00610A95"/>
    <w:rsid w:val="00612DB1"/>
    <w:rsid w:val="00613367"/>
    <w:rsid w:val="00617475"/>
    <w:rsid w:val="0061758D"/>
    <w:rsid w:val="00623BFA"/>
    <w:rsid w:val="00625EB8"/>
    <w:rsid w:val="00630F81"/>
    <w:rsid w:val="00634807"/>
    <w:rsid w:val="00634FBB"/>
    <w:rsid w:val="00642583"/>
    <w:rsid w:val="00646736"/>
    <w:rsid w:val="00660125"/>
    <w:rsid w:val="0066054C"/>
    <w:rsid w:val="00664072"/>
    <w:rsid w:val="00667507"/>
    <w:rsid w:val="006678AC"/>
    <w:rsid w:val="00677F4B"/>
    <w:rsid w:val="006808DF"/>
    <w:rsid w:val="00680B2F"/>
    <w:rsid w:val="00681821"/>
    <w:rsid w:val="00681C51"/>
    <w:rsid w:val="0068209D"/>
    <w:rsid w:val="0068665C"/>
    <w:rsid w:val="00686EC3"/>
    <w:rsid w:val="00690D26"/>
    <w:rsid w:val="00690E3A"/>
    <w:rsid w:val="006A01F9"/>
    <w:rsid w:val="006B0C26"/>
    <w:rsid w:val="006B16FC"/>
    <w:rsid w:val="006B6B89"/>
    <w:rsid w:val="006C40EE"/>
    <w:rsid w:val="006C4EF0"/>
    <w:rsid w:val="006C513D"/>
    <w:rsid w:val="006C5506"/>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370F"/>
    <w:rsid w:val="00703BC2"/>
    <w:rsid w:val="00705369"/>
    <w:rsid w:val="00706845"/>
    <w:rsid w:val="007136ED"/>
    <w:rsid w:val="00715B81"/>
    <w:rsid w:val="007208A6"/>
    <w:rsid w:val="007238A0"/>
    <w:rsid w:val="0072699E"/>
    <w:rsid w:val="00731307"/>
    <w:rsid w:val="00743A42"/>
    <w:rsid w:val="0074531E"/>
    <w:rsid w:val="00751770"/>
    <w:rsid w:val="00751BD3"/>
    <w:rsid w:val="00760370"/>
    <w:rsid w:val="00766B4B"/>
    <w:rsid w:val="0077338E"/>
    <w:rsid w:val="00777C6B"/>
    <w:rsid w:val="00780886"/>
    <w:rsid w:val="00780C2B"/>
    <w:rsid w:val="007813C3"/>
    <w:rsid w:val="00786CFE"/>
    <w:rsid w:val="007957D8"/>
    <w:rsid w:val="0079617E"/>
    <w:rsid w:val="007A3327"/>
    <w:rsid w:val="007A3B16"/>
    <w:rsid w:val="007A3CF6"/>
    <w:rsid w:val="007A7353"/>
    <w:rsid w:val="007A7731"/>
    <w:rsid w:val="007B0D27"/>
    <w:rsid w:val="007B2578"/>
    <w:rsid w:val="007B4DD9"/>
    <w:rsid w:val="007B63A7"/>
    <w:rsid w:val="007C0391"/>
    <w:rsid w:val="007C586E"/>
    <w:rsid w:val="007C7EFE"/>
    <w:rsid w:val="007D072B"/>
    <w:rsid w:val="007D5A89"/>
    <w:rsid w:val="007D6D13"/>
    <w:rsid w:val="007E1140"/>
    <w:rsid w:val="007E2813"/>
    <w:rsid w:val="007E3716"/>
    <w:rsid w:val="007E3BA7"/>
    <w:rsid w:val="007E77BA"/>
    <w:rsid w:val="00807097"/>
    <w:rsid w:val="008120F6"/>
    <w:rsid w:val="00814DBF"/>
    <w:rsid w:val="00815981"/>
    <w:rsid w:val="00821C80"/>
    <w:rsid w:val="0082347C"/>
    <w:rsid w:val="0082700E"/>
    <w:rsid w:val="00827C70"/>
    <w:rsid w:val="00832CFA"/>
    <w:rsid w:val="00833B58"/>
    <w:rsid w:val="00834DCE"/>
    <w:rsid w:val="00836EE6"/>
    <w:rsid w:val="00843D82"/>
    <w:rsid w:val="00845BDC"/>
    <w:rsid w:val="00846A94"/>
    <w:rsid w:val="0084731E"/>
    <w:rsid w:val="008502B2"/>
    <w:rsid w:val="00854AE5"/>
    <w:rsid w:val="00856541"/>
    <w:rsid w:val="00862824"/>
    <w:rsid w:val="00865F2B"/>
    <w:rsid w:val="00874EE8"/>
    <w:rsid w:val="00875EC9"/>
    <w:rsid w:val="0087643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6928"/>
    <w:rsid w:val="008D1FF3"/>
    <w:rsid w:val="008E023D"/>
    <w:rsid w:val="008E1CD2"/>
    <w:rsid w:val="008E4668"/>
    <w:rsid w:val="008E4EA5"/>
    <w:rsid w:val="008E5A8C"/>
    <w:rsid w:val="008E5F94"/>
    <w:rsid w:val="008E6B86"/>
    <w:rsid w:val="008E733B"/>
    <w:rsid w:val="008F1168"/>
    <w:rsid w:val="008F4A39"/>
    <w:rsid w:val="0090412A"/>
    <w:rsid w:val="0091032B"/>
    <w:rsid w:val="00911402"/>
    <w:rsid w:val="00911A4A"/>
    <w:rsid w:val="009159EE"/>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67B4"/>
    <w:rsid w:val="00977D60"/>
    <w:rsid w:val="00996D13"/>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445C"/>
    <w:rsid w:val="00A150EA"/>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730"/>
    <w:rsid w:val="00A710E3"/>
    <w:rsid w:val="00A91040"/>
    <w:rsid w:val="00A92787"/>
    <w:rsid w:val="00A96EC8"/>
    <w:rsid w:val="00A97BE1"/>
    <w:rsid w:val="00AB0C9E"/>
    <w:rsid w:val="00AB33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23213"/>
    <w:rsid w:val="00B2715B"/>
    <w:rsid w:val="00B342A5"/>
    <w:rsid w:val="00B34C05"/>
    <w:rsid w:val="00B35B48"/>
    <w:rsid w:val="00B35E58"/>
    <w:rsid w:val="00B41508"/>
    <w:rsid w:val="00B44E6D"/>
    <w:rsid w:val="00B45512"/>
    <w:rsid w:val="00B50217"/>
    <w:rsid w:val="00B50AB0"/>
    <w:rsid w:val="00B5667B"/>
    <w:rsid w:val="00B60BF5"/>
    <w:rsid w:val="00B62DD1"/>
    <w:rsid w:val="00B65E70"/>
    <w:rsid w:val="00B67222"/>
    <w:rsid w:val="00B72990"/>
    <w:rsid w:val="00B73351"/>
    <w:rsid w:val="00B76B4C"/>
    <w:rsid w:val="00B7767F"/>
    <w:rsid w:val="00B844E6"/>
    <w:rsid w:val="00B92278"/>
    <w:rsid w:val="00B96538"/>
    <w:rsid w:val="00B97167"/>
    <w:rsid w:val="00BA089C"/>
    <w:rsid w:val="00BA621E"/>
    <w:rsid w:val="00BA695F"/>
    <w:rsid w:val="00BA77D5"/>
    <w:rsid w:val="00BB7A2D"/>
    <w:rsid w:val="00BC34D8"/>
    <w:rsid w:val="00BC61F8"/>
    <w:rsid w:val="00BD4E69"/>
    <w:rsid w:val="00BD55D3"/>
    <w:rsid w:val="00BD69EF"/>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4727"/>
    <w:rsid w:val="00C44FD4"/>
    <w:rsid w:val="00C4529D"/>
    <w:rsid w:val="00C46F3D"/>
    <w:rsid w:val="00C50549"/>
    <w:rsid w:val="00C511A8"/>
    <w:rsid w:val="00C51529"/>
    <w:rsid w:val="00C566D0"/>
    <w:rsid w:val="00C56D47"/>
    <w:rsid w:val="00C578DE"/>
    <w:rsid w:val="00C60C8E"/>
    <w:rsid w:val="00C6714F"/>
    <w:rsid w:val="00C6742F"/>
    <w:rsid w:val="00C70E63"/>
    <w:rsid w:val="00C80C4F"/>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117E4"/>
    <w:rsid w:val="00D16ACA"/>
    <w:rsid w:val="00D17A55"/>
    <w:rsid w:val="00D20088"/>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5930"/>
    <w:rsid w:val="00D829AE"/>
    <w:rsid w:val="00D850A5"/>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C68F9"/>
    <w:rsid w:val="00DD20A6"/>
    <w:rsid w:val="00DD3C94"/>
    <w:rsid w:val="00DD4985"/>
    <w:rsid w:val="00DD4C4F"/>
    <w:rsid w:val="00DD6E54"/>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3BC0"/>
    <w:rsid w:val="00E557B6"/>
    <w:rsid w:val="00E66B88"/>
    <w:rsid w:val="00E70EEC"/>
    <w:rsid w:val="00E72DCA"/>
    <w:rsid w:val="00E75129"/>
    <w:rsid w:val="00E7698A"/>
    <w:rsid w:val="00E77820"/>
    <w:rsid w:val="00E90006"/>
    <w:rsid w:val="00E90E34"/>
    <w:rsid w:val="00E923F4"/>
    <w:rsid w:val="00E949E4"/>
    <w:rsid w:val="00E965C7"/>
    <w:rsid w:val="00EA0100"/>
    <w:rsid w:val="00EB3FAF"/>
    <w:rsid w:val="00EB53DD"/>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3ED2"/>
    <w:rsid w:val="00F3603C"/>
    <w:rsid w:val="00F43157"/>
    <w:rsid w:val="00F5228D"/>
    <w:rsid w:val="00F62EE9"/>
    <w:rsid w:val="00F64E74"/>
    <w:rsid w:val="00F65BE2"/>
    <w:rsid w:val="00F67628"/>
    <w:rsid w:val="00F7494C"/>
    <w:rsid w:val="00F75C9E"/>
    <w:rsid w:val="00F76791"/>
    <w:rsid w:val="00F7699F"/>
    <w:rsid w:val="00F773EA"/>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239"/>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7829-FC21-4F3B-9227-8A98EA25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3F12D748</Template>
  <TotalTime>1</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Mark Maddock</cp:lastModifiedBy>
  <cp:revision>2</cp:revision>
  <cp:lastPrinted>2019-09-01T13:37:00Z</cp:lastPrinted>
  <dcterms:created xsi:type="dcterms:W3CDTF">2020-01-30T21:01:00Z</dcterms:created>
  <dcterms:modified xsi:type="dcterms:W3CDTF">2020-01-30T21:01:00Z</dcterms:modified>
</cp:coreProperties>
</file>